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E696" w14:textId="77777777" w:rsidR="00135989" w:rsidRDefault="00135989" w:rsidP="00135989">
      <w:pPr>
        <w:jc w:val="center"/>
      </w:pPr>
    </w:p>
    <w:p w14:paraId="244CFBE2" w14:textId="77777777" w:rsidR="00135989" w:rsidRPr="009E65EA" w:rsidRDefault="00D63CE4" w:rsidP="00135989">
      <w:pPr>
        <w:jc w:val="center"/>
        <w:rPr>
          <w:b/>
          <w:u w:val="single"/>
        </w:rPr>
      </w:pPr>
      <w:r>
        <w:rPr>
          <w:b/>
          <w:u w:val="single"/>
        </w:rPr>
        <w:t>i</w:t>
      </w:r>
      <w:r w:rsidR="00385559" w:rsidRPr="009E65EA">
        <w:rPr>
          <w:b/>
          <w:u w:val="single"/>
        </w:rPr>
        <w:t>NuSTEC20</w:t>
      </w:r>
      <w:r w:rsidR="00A42654">
        <w:rPr>
          <w:b/>
          <w:u w:val="single"/>
        </w:rPr>
        <w:t>2</w:t>
      </w:r>
      <w:r>
        <w:rPr>
          <w:b/>
          <w:u w:val="single"/>
        </w:rPr>
        <w:t>2</w:t>
      </w:r>
      <w:r w:rsidR="00135989" w:rsidRPr="009E65EA">
        <w:rPr>
          <w:b/>
          <w:u w:val="single"/>
        </w:rPr>
        <w:t xml:space="preserve"> REGISTRATION FORM</w:t>
      </w:r>
    </w:p>
    <w:p w14:paraId="3867DC74" w14:textId="77777777" w:rsidR="00135989" w:rsidRDefault="00135989" w:rsidP="0013598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135989" w:rsidRPr="00012655" w14:paraId="738829EB" w14:textId="77777777" w:rsidTr="00770F65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3810F55" w14:textId="77777777"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Name: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35E468" w14:textId="77777777" w:rsidR="00135989" w:rsidRPr="00012655" w:rsidRDefault="00135989" w:rsidP="00770F65">
            <w:pPr>
              <w:rPr>
                <w:sz w:val="20"/>
              </w:rPr>
            </w:pPr>
          </w:p>
        </w:tc>
      </w:tr>
      <w:tr w:rsidR="00135989" w:rsidRPr="00012655" w14:paraId="7407274A" w14:textId="77777777" w:rsidTr="00770F6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D08CB" w14:textId="77777777" w:rsidR="00135989" w:rsidRPr="00012655" w:rsidRDefault="00135989" w:rsidP="000A70A6">
            <w:pPr>
              <w:jc w:val="center"/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Title: (Prof Emeritus/Prof/Assoc. Prof/Dr /Mr</w:t>
            </w:r>
            <w:r w:rsidR="000A70A6">
              <w:rPr>
                <w:rFonts w:ascii="Tahoma" w:hAnsi="Tahoma" w:cs="Tahoma"/>
                <w:sz w:val="20"/>
              </w:rPr>
              <w:t xml:space="preserve"> </w:t>
            </w:r>
            <w:r w:rsidRPr="00012655">
              <w:rPr>
                <w:rFonts w:ascii="Tahoma" w:hAnsi="Tahoma" w:cs="Tahoma"/>
                <w:sz w:val="20"/>
              </w:rPr>
              <w:t>/Mrs /Miss)</w:t>
            </w:r>
          </w:p>
        </w:tc>
      </w:tr>
    </w:tbl>
    <w:p w14:paraId="517B3007" w14:textId="77777777" w:rsidR="00135989" w:rsidRPr="00012655" w:rsidRDefault="00135989" w:rsidP="00135989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135989" w:rsidRPr="00012655" w14:paraId="7B0E0917" w14:textId="77777777" w:rsidTr="00770F6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DEE56FA" w14:textId="77777777"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Designation:</w:t>
            </w:r>
          </w:p>
        </w:tc>
        <w:tc>
          <w:tcPr>
            <w:tcW w:w="7758" w:type="dxa"/>
            <w:tcBorders>
              <w:top w:val="nil"/>
              <w:left w:val="nil"/>
              <w:right w:val="nil"/>
            </w:tcBorders>
          </w:tcPr>
          <w:p w14:paraId="3B8BBE3D" w14:textId="77777777" w:rsidR="00135989" w:rsidRPr="00012655" w:rsidRDefault="00135989" w:rsidP="00770F65">
            <w:pPr>
              <w:rPr>
                <w:sz w:val="20"/>
              </w:rPr>
            </w:pPr>
          </w:p>
        </w:tc>
      </w:tr>
    </w:tbl>
    <w:p w14:paraId="647FBCE0" w14:textId="77777777" w:rsidR="00135989" w:rsidRPr="00012655" w:rsidRDefault="00135989" w:rsidP="00135989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135989" w:rsidRPr="00012655" w14:paraId="59A79B92" w14:textId="77777777" w:rsidTr="00770F6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37DD198" w14:textId="77777777"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Organisation:</w:t>
            </w:r>
          </w:p>
        </w:tc>
        <w:tc>
          <w:tcPr>
            <w:tcW w:w="7758" w:type="dxa"/>
            <w:tcBorders>
              <w:top w:val="nil"/>
              <w:left w:val="nil"/>
              <w:right w:val="nil"/>
            </w:tcBorders>
          </w:tcPr>
          <w:p w14:paraId="5CDE5D21" w14:textId="77777777" w:rsidR="00135989" w:rsidRPr="00012655" w:rsidRDefault="00135989" w:rsidP="00770F65">
            <w:pPr>
              <w:rPr>
                <w:sz w:val="20"/>
              </w:rPr>
            </w:pPr>
          </w:p>
        </w:tc>
      </w:tr>
    </w:tbl>
    <w:p w14:paraId="0E080F0D" w14:textId="77777777" w:rsidR="00135989" w:rsidRPr="00012655" w:rsidRDefault="00135989" w:rsidP="00135989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135989" w:rsidRPr="00012655" w14:paraId="7811D2FC" w14:textId="77777777" w:rsidTr="00770F6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636257C" w14:textId="77777777"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Address: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48F5FD" w14:textId="77777777" w:rsidR="00135989" w:rsidRPr="00012655" w:rsidRDefault="00135989" w:rsidP="00770F65">
            <w:pPr>
              <w:rPr>
                <w:sz w:val="20"/>
              </w:rPr>
            </w:pPr>
          </w:p>
        </w:tc>
      </w:tr>
      <w:tr w:rsidR="00135989" w:rsidRPr="00012655" w14:paraId="305F078F" w14:textId="77777777" w:rsidTr="00770F65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ED7F2D9" w14:textId="77777777" w:rsidR="00135989" w:rsidRPr="00012655" w:rsidRDefault="00135989" w:rsidP="00770F6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000000"/>
              <w:left w:val="nil"/>
              <w:right w:val="nil"/>
            </w:tcBorders>
          </w:tcPr>
          <w:p w14:paraId="1D8C5EDA" w14:textId="77777777" w:rsidR="00135989" w:rsidRDefault="00135989" w:rsidP="00770F65">
            <w:pPr>
              <w:rPr>
                <w:sz w:val="20"/>
              </w:rPr>
            </w:pPr>
          </w:p>
          <w:p w14:paraId="2D1F99E1" w14:textId="77777777" w:rsidR="00FD7BF8" w:rsidRPr="00012655" w:rsidRDefault="00FD7BF8" w:rsidP="00770F65">
            <w:pPr>
              <w:rPr>
                <w:sz w:val="20"/>
              </w:rPr>
            </w:pPr>
          </w:p>
        </w:tc>
      </w:tr>
    </w:tbl>
    <w:p w14:paraId="48B1C2FA" w14:textId="77777777" w:rsidR="00135989" w:rsidRPr="00012655" w:rsidRDefault="00135989" w:rsidP="00135989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800"/>
        <w:gridCol w:w="810"/>
        <w:gridCol w:w="2160"/>
        <w:gridCol w:w="900"/>
        <w:gridCol w:w="3078"/>
      </w:tblGrid>
      <w:tr w:rsidR="00135989" w:rsidRPr="00012655" w14:paraId="11A74734" w14:textId="77777777" w:rsidTr="00770F65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691DC57" w14:textId="77777777"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color w:val="17365D"/>
                <w:sz w:val="20"/>
              </w:rPr>
              <w:t>Tel: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04BEE88D" w14:textId="77777777" w:rsidR="00135989" w:rsidRPr="00012655" w:rsidRDefault="00135989" w:rsidP="00770F65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EC0EC3" w14:textId="77777777"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color w:val="17365D"/>
                <w:sz w:val="20"/>
              </w:rPr>
              <w:t>Fax: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3CFF28C1" w14:textId="77777777" w:rsidR="00135989" w:rsidRPr="00012655" w:rsidRDefault="00135989" w:rsidP="00770F6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CB4CC1" w14:textId="77777777"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color w:val="17365D"/>
                <w:sz w:val="20"/>
              </w:rPr>
              <w:t>e-mail: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14:paraId="494C5D62" w14:textId="77777777" w:rsidR="00135989" w:rsidRPr="00012655" w:rsidRDefault="00135989" w:rsidP="00770F65">
            <w:pPr>
              <w:rPr>
                <w:sz w:val="20"/>
              </w:rPr>
            </w:pPr>
          </w:p>
        </w:tc>
      </w:tr>
    </w:tbl>
    <w:p w14:paraId="59635E1F" w14:textId="77777777" w:rsidR="00135989" w:rsidRPr="00012655" w:rsidRDefault="00135989" w:rsidP="00135989">
      <w:pPr>
        <w:rPr>
          <w:sz w:val="20"/>
        </w:rPr>
      </w:pPr>
    </w:p>
    <w:p w14:paraId="541EA8FF" w14:textId="77777777" w:rsidR="00135989" w:rsidRPr="00012655" w:rsidRDefault="00135989" w:rsidP="00135989">
      <w:pPr>
        <w:rPr>
          <w:rFonts w:ascii="Tahoma" w:hAnsi="Tahoma" w:cs="Tahoma"/>
          <w:sz w:val="20"/>
        </w:rPr>
      </w:pPr>
      <w:r w:rsidRPr="00012655">
        <w:rPr>
          <w:rFonts w:ascii="Tahoma" w:hAnsi="Tahoma" w:cs="Tahoma"/>
          <w:sz w:val="20"/>
        </w:rPr>
        <w:t xml:space="preserve">I will be attending the </w:t>
      </w:r>
      <w:r w:rsidR="00D63CE4">
        <w:rPr>
          <w:rFonts w:ascii="Tahoma" w:hAnsi="Tahoma" w:cs="Tahoma"/>
          <w:sz w:val="20"/>
        </w:rPr>
        <w:t>i</w:t>
      </w:r>
      <w:r>
        <w:rPr>
          <w:rFonts w:ascii="Tahoma" w:hAnsi="Tahoma" w:cs="Tahoma"/>
          <w:b/>
          <w:sz w:val="20"/>
        </w:rPr>
        <w:t>N</w:t>
      </w:r>
      <w:r w:rsidR="00F413A4">
        <w:rPr>
          <w:rFonts w:ascii="Tahoma" w:hAnsi="Tahoma" w:cs="Tahoma"/>
          <w:b/>
          <w:sz w:val="20"/>
        </w:rPr>
        <w:t>u</w:t>
      </w:r>
      <w:r>
        <w:rPr>
          <w:rFonts w:ascii="Tahoma" w:hAnsi="Tahoma" w:cs="Tahoma"/>
          <w:b/>
          <w:sz w:val="20"/>
        </w:rPr>
        <w:t>STEC20</w:t>
      </w:r>
      <w:r w:rsidR="00A42654">
        <w:rPr>
          <w:rFonts w:ascii="Tahoma" w:hAnsi="Tahoma" w:cs="Tahoma"/>
          <w:b/>
          <w:sz w:val="20"/>
        </w:rPr>
        <w:t>2</w:t>
      </w:r>
      <w:r w:rsidR="00266B25">
        <w:rPr>
          <w:rFonts w:ascii="Tahoma" w:hAnsi="Tahoma" w:cs="Tahoma"/>
          <w:b/>
          <w:sz w:val="20"/>
        </w:rPr>
        <w:t>2</w:t>
      </w:r>
      <w:r w:rsidRPr="00012655">
        <w:rPr>
          <w:rFonts w:ascii="Tahoma" w:hAnsi="Tahoma" w:cs="Tahoma"/>
          <w:sz w:val="20"/>
        </w:rPr>
        <w:t xml:space="preserve"> as</w:t>
      </w:r>
      <w:r>
        <w:rPr>
          <w:rFonts w:ascii="Tahoma" w:hAnsi="Tahoma" w:cs="Tahoma"/>
          <w:sz w:val="20"/>
        </w:rPr>
        <w:t xml:space="preserve"> (please tick (√) where applicable)</w:t>
      </w:r>
      <w:r w:rsidRPr="00012655">
        <w:rPr>
          <w:rFonts w:ascii="Tahoma" w:hAnsi="Tahoma" w:cs="Tahoma"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4320"/>
        <w:gridCol w:w="1530"/>
        <w:gridCol w:w="720"/>
        <w:gridCol w:w="720"/>
        <w:gridCol w:w="720"/>
        <w:gridCol w:w="738"/>
      </w:tblGrid>
      <w:tr w:rsidR="00135989" w:rsidRPr="00012655" w14:paraId="2F873744" w14:textId="77777777" w:rsidTr="00770F65">
        <w:tc>
          <w:tcPr>
            <w:tcW w:w="828" w:type="dxa"/>
          </w:tcPr>
          <w:p w14:paraId="37462165" w14:textId="77777777" w:rsidR="00135989" w:rsidRPr="00012655" w:rsidRDefault="00135989" w:rsidP="00770F65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14:paraId="187BE29B" w14:textId="77777777" w:rsidR="00135989" w:rsidRPr="00012655" w:rsidRDefault="00135989" w:rsidP="00770F65">
            <w:pPr>
              <w:rPr>
                <w:sz w:val="20"/>
              </w:rPr>
            </w:pPr>
            <w:r>
              <w:rPr>
                <w:rFonts w:ascii="Tahoma" w:hAnsi="Tahoma" w:cs="Tahoma"/>
                <w:sz w:val="20"/>
              </w:rPr>
              <w:t>Paper Presenter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3B10FA6" w14:textId="77777777"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sz w:val="20"/>
              </w:rPr>
              <w:t>MNS Member 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1AB24E1D" w14:textId="77777777"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sz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456B7D36" w14:textId="77777777" w:rsidR="00135989" w:rsidRPr="00012655" w:rsidRDefault="00135989" w:rsidP="00770F6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</w:tcPr>
          <w:p w14:paraId="47AF4FD1" w14:textId="77777777"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sz w:val="20"/>
              </w:rPr>
              <w:t>No</w:t>
            </w:r>
          </w:p>
        </w:tc>
        <w:tc>
          <w:tcPr>
            <w:tcW w:w="738" w:type="dxa"/>
          </w:tcPr>
          <w:p w14:paraId="2B95DE8B" w14:textId="77777777" w:rsidR="00135989" w:rsidRPr="00012655" w:rsidRDefault="00135989" w:rsidP="00770F65">
            <w:pPr>
              <w:rPr>
                <w:sz w:val="20"/>
              </w:rPr>
            </w:pPr>
          </w:p>
        </w:tc>
      </w:tr>
    </w:tbl>
    <w:p w14:paraId="715FEB17" w14:textId="77777777" w:rsidR="00135989" w:rsidRPr="00621FAF" w:rsidRDefault="00135989" w:rsidP="00135989">
      <w:pPr>
        <w:rPr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407"/>
        <w:gridCol w:w="7341"/>
      </w:tblGrid>
      <w:tr w:rsidR="00135989" w:rsidRPr="00012655" w14:paraId="151738EC" w14:textId="77777777" w:rsidTr="00770F65">
        <w:tc>
          <w:tcPr>
            <w:tcW w:w="828" w:type="dxa"/>
          </w:tcPr>
          <w:p w14:paraId="07CAC4D3" w14:textId="77777777" w:rsidR="00135989" w:rsidRPr="00012655" w:rsidRDefault="00135989" w:rsidP="00770F65">
            <w:pPr>
              <w:rPr>
                <w:sz w:val="20"/>
              </w:rPr>
            </w:pPr>
          </w:p>
        </w:tc>
        <w:tc>
          <w:tcPr>
            <w:tcW w:w="1407" w:type="dxa"/>
            <w:tcBorders>
              <w:top w:val="nil"/>
              <w:bottom w:val="nil"/>
              <w:right w:val="nil"/>
            </w:tcBorders>
          </w:tcPr>
          <w:p w14:paraId="08ED82AF" w14:textId="77777777"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Oral - Title:</w:t>
            </w:r>
          </w:p>
        </w:tc>
        <w:tc>
          <w:tcPr>
            <w:tcW w:w="7341" w:type="dxa"/>
            <w:tcBorders>
              <w:top w:val="nil"/>
              <w:left w:val="nil"/>
              <w:right w:val="nil"/>
            </w:tcBorders>
          </w:tcPr>
          <w:p w14:paraId="1ABB379D" w14:textId="77777777" w:rsidR="00135989" w:rsidRDefault="00135989" w:rsidP="00770F65">
            <w:pPr>
              <w:rPr>
                <w:sz w:val="20"/>
              </w:rPr>
            </w:pPr>
          </w:p>
          <w:p w14:paraId="1B5132D1" w14:textId="77777777" w:rsidR="00135989" w:rsidRPr="00012655" w:rsidRDefault="00135989" w:rsidP="00770F65">
            <w:pPr>
              <w:rPr>
                <w:sz w:val="20"/>
              </w:rPr>
            </w:pPr>
          </w:p>
        </w:tc>
      </w:tr>
    </w:tbl>
    <w:p w14:paraId="36EF63AB" w14:textId="77777777" w:rsidR="00135989" w:rsidRPr="00621FAF" w:rsidRDefault="00135989" w:rsidP="00135989">
      <w:pPr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407"/>
        <w:gridCol w:w="7341"/>
      </w:tblGrid>
      <w:tr w:rsidR="00135989" w:rsidRPr="00012655" w14:paraId="5568ACEB" w14:textId="77777777" w:rsidTr="00770F65">
        <w:tc>
          <w:tcPr>
            <w:tcW w:w="828" w:type="dxa"/>
          </w:tcPr>
          <w:p w14:paraId="18CF57DD" w14:textId="77777777" w:rsidR="00135989" w:rsidRPr="00012655" w:rsidRDefault="00135989" w:rsidP="00770F65">
            <w:pPr>
              <w:rPr>
                <w:sz w:val="20"/>
              </w:rPr>
            </w:pPr>
          </w:p>
        </w:tc>
        <w:tc>
          <w:tcPr>
            <w:tcW w:w="1407" w:type="dxa"/>
            <w:tcBorders>
              <w:top w:val="nil"/>
              <w:bottom w:val="nil"/>
              <w:right w:val="nil"/>
            </w:tcBorders>
          </w:tcPr>
          <w:p w14:paraId="656A6A5C" w14:textId="77777777"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Poster - Title:</w:t>
            </w:r>
          </w:p>
        </w:tc>
        <w:tc>
          <w:tcPr>
            <w:tcW w:w="7341" w:type="dxa"/>
            <w:tcBorders>
              <w:top w:val="nil"/>
              <w:left w:val="nil"/>
              <w:right w:val="nil"/>
            </w:tcBorders>
          </w:tcPr>
          <w:p w14:paraId="3E7F4AA7" w14:textId="77777777" w:rsidR="00135989" w:rsidRDefault="00135989" w:rsidP="00770F65">
            <w:pPr>
              <w:rPr>
                <w:sz w:val="20"/>
              </w:rPr>
            </w:pPr>
          </w:p>
          <w:p w14:paraId="345FAC7B" w14:textId="77777777" w:rsidR="00135989" w:rsidRPr="00012655" w:rsidRDefault="00135989" w:rsidP="00770F65">
            <w:pPr>
              <w:rPr>
                <w:sz w:val="20"/>
              </w:rPr>
            </w:pPr>
          </w:p>
        </w:tc>
      </w:tr>
    </w:tbl>
    <w:p w14:paraId="2BBEA317" w14:textId="77777777" w:rsidR="00135989" w:rsidRPr="00621FAF" w:rsidRDefault="00135989" w:rsidP="00135989">
      <w:pPr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4320"/>
        <w:gridCol w:w="1530"/>
        <w:gridCol w:w="720"/>
        <w:gridCol w:w="720"/>
        <w:gridCol w:w="720"/>
        <w:gridCol w:w="738"/>
      </w:tblGrid>
      <w:tr w:rsidR="00135989" w:rsidRPr="00012655" w14:paraId="23C3405A" w14:textId="77777777" w:rsidTr="00770F65">
        <w:tc>
          <w:tcPr>
            <w:tcW w:w="828" w:type="dxa"/>
          </w:tcPr>
          <w:p w14:paraId="4B837C87" w14:textId="77777777" w:rsidR="00135989" w:rsidRPr="00012655" w:rsidRDefault="00135989" w:rsidP="00770F65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14:paraId="0E4D1259" w14:textId="77777777"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Participant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DC5A8DD" w14:textId="77777777"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sz w:val="20"/>
              </w:rPr>
              <w:t>MNS Member 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62EBF987" w14:textId="77777777"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sz w:val="20"/>
              </w:rPr>
              <w:t>Yes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1D0A8AE" w14:textId="77777777" w:rsidR="00135989" w:rsidRPr="00012655" w:rsidRDefault="00135989" w:rsidP="00770F65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</w:tcBorders>
          </w:tcPr>
          <w:p w14:paraId="0CE3DFA0" w14:textId="77777777" w:rsidR="00135989" w:rsidRPr="00012655" w:rsidRDefault="00135989" w:rsidP="00770F65">
            <w:pPr>
              <w:rPr>
                <w:sz w:val="20"/>
              </w:rPr>
            </w:pPr>
            <w:r w:rsidRPr="00012655">
              <w:rPr>
                <w:sz w:val="20"/>
              </w:rPr>
              <w:t>No</w:t>
            </w:r>
          </w:p>
        </w:tc>
        <w:tc>
          <w:tcPr>
            <w:tcW w:w="738" w:type="dxa"/>
          </w:tcPr>
          <w:p w14:paraId="1D06AA62" w14:textId="77777777" w:rsidR="00135989" w:rsidRPr="00012655" w:rsidRDefault="00135989" w:rsidP="00770F65">
            <w:pPr>
              <w:rPr>
                <w:sz w:val="20"/>
              </w:rPr>
            </w:pPr>
          </w:p>
        </w:tc>
      </w:tr>
    </w:tbl>
    <w:p w14:paraId="148892DE" w14:textId="77777777" w:rsidR="00135989" w:rsidRPr="00621FAF" w:rsidRDefault="00135989" w:rsidP="00135989">
      <w:pPr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620"/>
        <w:gridCol w:w="810"/>
        <w:gridCol w:w="1800"/>
        <w:gridCol w:w="810"/>
        <w:gridCol w:w="3150"/>
      </w:tblGrid>
      <w:tr w:rsidR="00E971A4" w:rsidRPr="00012655" w14:paraId="0718BFF4" w14:textId="77777777" w:rsidTr="00E971A4">
        <w:tc>
          <w:tcPr>
            <w:tcW w:w="828" w:type="dxa"/>
          </w:tcPr>
          <w:p w14:paraId="5676FDC7" w14:textId="77777777" w:rsidR="00E971A4" w:rsidRPr="00012655" w:rsidRDefault="00E971A4" w:rsidP="00770F65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2DF29ECD" w14:textId="77777777" w:rsidR="00E971A4" w:rsidRPr="00012655" w:rsidRDefault="00E971A4" w:rsidP="00770F65">
            <w:pPr>
              <w:rPr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Exhibitor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FC2DA57" w14:textId="77777777" w:rsidR="00E971A4" w:rsidRPr="00012655" w:rsidRDefault="00E971A4" w:rsidP="00770F6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14:paraId="013F1A78" w14:textId="77777777" w:rsidR="00E971A4" w:rsidRPr="00E971A4" w:rsidRDefault="00E971A4" w:rsidP="00770F65">
            <w:pPr>
              <w:rPr>
                <w:rFonts w:ascii="Tahoma" w:hAnsi="Tahoma" w:cs="Tahoma"/>
                <w:sz w:val="20"/>
              </w:rPr>
            </w:pPr>
            <w:r w:rsidRPr="00E971A4">
              <w:rPr>
                <w:rFonts w:ascii="Tahoma" w:hAnsi="Tahoma" w:cs="Tahoma"/>
                <w:sz w:val="20"/>
              </w:rPr>
              <w:t>Sponsor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CE71F6B" w14:textId="77777777" w:rsidR="00E971A4" w:rsidRPr="00012655" w:rsidRDefault="00E971A4" w:rsidP="00770F6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50" w:type="dxa"/>
            <w:tcBorders>
              <w:top w:val="nil"/>
              <w:bottom w:val="nil"/>
              <w:right w:val="nil"/>
            </w:tcBorders>
          </w:tcPr>
          <w:p w14:paraId="79AD440E" w14:textId="77777777" w:rsidR="00E971A4" w:rsidRPr="00E971A4" w:rsidRDefault="00E971A4" w:rsidP="00770F65">
            <w:pPr>
              <w:rPr>
                <w:rFonts w:ascii="Tahoma" w:hAnsi="Tahoma" w:cs="Tahoma"/>
                <w:sz w:val="20"/>
              </w:rPr>
            </w:pPr>
            <w:r w:rsidRPr="00E971A4">
              <w:rPr>
                <w:rFonts w:ascii="Tahoma" w:hAnsi="Tahoma" w:cs="Tahoma"/>
                <w:sz w:val="20"/>
              </w:rPr>
              <w:t>Postgraduate Student</w:t>
            </w:r>
          </w:p>
        </w:tc>
      </w:tr>
    </w:tbl>
    <w:p w14:paraId="5B88B8A6" w14:textId="77777777" w:rsidR="00135989" w:rsidRDefault="00135989" w:rsidP="00135989">
      <w:pPr>
        <w:rPr>
          <w:sz w:val="14"/>
        </w:rPr>
      </w:pPr>
    </w:p>
    <w:p w14:paraId="27209D4F" w14:textId="77777777" w:rsidR="00135989" w:rsidRPr="00012655" w:rsidRDefault="00135989" w:rsidP="00135989">
      <w:pPr>
        <w:rPr>
          <w:sz w:val="20"/>
        </w:rPr>
      </w:pPr>
    </w:p>
    <w:p w14:paraId="293FB3D8" w14:textId="7267E023" w:rsidR="00135989" w:rsidRDefault="00850A77" w:rsidP="0013598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conference fee. </w:t>
      </w:r>
      <w:r w:rsidR="00135989" w:rsidRPr="00012655">
        <w:rPr>
          <w:rFonts w:ascii="Tahoma" w:hAnsi="Tahoma" w:cs="Tahoma"/>
          <w:sz w:val="20"/>
        </w:rPr>
        <w:t xml:space="preserve">All payment can be made </w:t>
      </w:r>
      <w:r w:rsidR="00135989">
        <w:rPr>
          <w:rFonts w:ascii="Tahoma" w:hAnsi="Tahoma" w:cs="Tahoma"/>
          <w:sz w:val="20"/>
        </w:rPr>
        <w:t>by crossed che</w:t>
      </w:r>
      <w:r w:rsidR="00135989" w:rsidRPr="00012655">
        <w:rPr>
          <w:rFonts w:ascii="Tahoma" w:hAnsi="Tahoma" w:cs="Tahoma"/>
          <w:sz w:val="20"/>
        </w:rPr>
        <w:t>que/bank draft</w:t>
      </w:r>
      <w:r w:rsidR="00135989">
        <w:rPr>
          <w:rFonts w:ascii="Tahoma" w:hAnsi="Tahoma" w:cs="Tahoma"/>
          <w:sz w:val="20"/>
        </w:rPr>
        <w:t xml:space="preserve">, made </w:t>
      </w:r>
      <w:r w:rsidR="00135989" w:rsidRPr="00986CE9">
        <w:rPr>
          <w:rFonts w:ascii="Tahoma" w:hAnsi="Tahoma" w:cs="Tahoma"/>
          <w:b/>
          <w:sz w:val="20"/>
        </w:rPr>
        <w:t>payable</w:t>
      </w:r>
      <w:r w:rsidR="00135989">
        <w:rPr>
          <w:rFonts w:ascii="Tahoma" w:hAnsi="Tahoma" w:cs="Tahoma"/>
          <w:sz w:val="20"/>
        </w:rPr>
        <w:t xml:space="preserve"> to</w:t>
      </w:r>
      <w:r w:rsidR="00135989" w:rsidRPr="00012655">
        <w:rPr>
          <w:rFonts w:ascii="Tahoma" w:hAnsi="Tahoma" w:cs="Tahoma"/>
          <w:sz w:val="20"/>
        </w:rPr>
        <w:t xml:space="preserve"> </w:t>
      </w:r>
      <w:r w:rsidR="00135989">
        <w:rPr>
          <w:rFonts w:ascii="Tahoma" w:hAnsi="Tahoma" w:cs="Tahoma"/>
          <w:sz w:val="20"/>
        </w:rPr>
        <w:t>“</w:t>
      </w:r>
      <w:r w:rsidR="00135989" w:rsidRPr="00012655">
        <w:rPr>
          <w:rFonts w:ascii="Tahoma" w:hAnsi="Tahoma" w:cs="Tahoma"/>
          <w:b/>
          <w:bCs/>
          <w:sz w:val="20"/>
        </w:rPr>
        <w:t>PERSATUAN NUKLEAR MALAYSIA</w:t>
      </w:r>
      <w:r w:rsidR="00135989">
        <w:rPr>
          <w:rFonts w:ascii="Tahoma" w:hAnsi="Tahoma" w:cs="Tahoma"/>
          <w:b/>
          <w:bCs/>
          <w:sz w:val="20"/>
        </w:rPr>
        <w:t xml:space="preserve">” </w:t>
      </w:r>
      <w:r w:rsidR="00135989" w:rsidRPr="00A114D9">
        <w:rPr>
          <w:rFonts w:ascii="Tahoma" w:hAnsi="Tahoma" w:cs="Tahoma"/>
          <w:b/>
          <w:bCs/>
          <w:sz w:val="20"/>
          <w:u w:val="single"/>
        </w:rPr>
        <w:t>before</w:t>
      </w:r>
      <w:r w:rsidR="00135989" w:rsidRPr="00A114D9">
        <w:rPr>
          <w:rFonts w:ascii="Tahoma" w:hAnsi="Tahoma" w:cs="Tahoma"/>
          <w:bCs/>
          <w:sz w:val="20"/>
        </w:rPr>
        <w:t xml:space="preserve"> </w:t>
      </w:r>
      <w:r w:rsidR="009D4144" w:rsidRPr="00A114D9">
        <w:rPr>
          <w:rFonts w:ascii="Tahoma" w:hAnsi="Tahoma" w:cs="Tahoma"/>
          <w:b/>
          <w:bCs/>
          <w:sz w:val="20"/>
        </w:rPr>
        <w:t>1</w:t>
      </w:r>
      <w:r w:rsidR="00135989" w:rsidRPr="00A114D9">
        <w:rPr>
          <w:rFonts w:ascii="Tahoma" w:hAnsi="Tahoma" w:cs="Tahoma"/>
          <w:b/>
          <w:bCs/>
          <w:sz w:val="20"/>
        </w:rPr>
        <w:t xml:space="preserve"> </w:t>
      </w:r>
      <w:r w:rsidR="00805D0E">
        <w:rPr>
          <w:rFonts w:ascii="Tahoma" w:hAnsi="Tahoma" w:cs="Tahoma"/>
          <w:b/>
          <w:bCs/>
          <w:sz w:val="20"/>
        </w:rPr>
        <w:t>Aug</w:t>
      </w:r>
      <w:r w:rsidR="00135989" w:rsidRPr="00A114D9">
        <w:rPr>
          <w:rFonts w:ascii="Tahoma" w:hAnsi="Tahoma" w:cs="Tahoma"/>
          <w:b/>
          <w:bCs/>
          <w:sz w:val="20"/>
        </w:rPr>
        <w:t xml:space="preserve"> 20</w:t>
      </w:r>
      <w:r w:rsidR="00A42654">
        <w:rPr>
          <w:rFonts w:ascii="Tahoma" w:hAnsi="Tahoma" w:cs="Tahoma"/>
          <w:b/>
          <w:bCs/>
          <w:sz w:val="20"/>
        </w:rPr>
        <w:t>2</w:t>
      </w:r>
      <w:r w:rsidR="00290439">
        <w:rPr>
          <w:rFonts w:ascii="Tahoma" w:hAnsi="Tahoma" w:cs="Tahoma"/>
          <w:b/>
          <w:bCs/>
          <w:sz w:val="20"/>
        </w:rPr>
        <w:t>2</w:t>
      </w:r>
      <w:r w:rsidR="00135989" w:rsidRPr="00012655">
        <w:rPr>
          <w:rFonts w:ascii="Tahoma" w:hAnsi="Tahoma" w:cs="Tahoma"/>
          <w:sz w:val="20"/>
        </w:rPr>
        <w:t>.</w:t>
      </w:r>
    </w:p>
    <w:tbl>
      <w:tblPr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1776"/>
        <w:gridCol w:w="2315"/>
        <w:gridCol w:w="2315"/>
      </w:tblGrid>
      <w:tr w:rsidR="00147BFD" w:rsidRPr="00147BFD" w14:paraId="010C34E1" w14:textId="77777777" w:rsidTr="00147BFD">
        <w:trPr>
          <w:trHeight w:val="241"/>
        </w:trPr>
        <w:tc>
          <w:tcPr>
            <w:tcW w:w="2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E33EA3" w14:textId="77777777"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Conference fees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E6AC89" w14:textId="77777777"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Student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75DBE2" w14:textId="77777777"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Others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815E51" w14:textId="77777777"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Exhibition</w:t>
            </w:r>
          </w:p>
        </w:tc>
      </w:tr>
      <w:tr w:rsidR="00147BFD" w:rsidRPr="00147BFD" w14:paraId="59AB3F3E" w14:textId="77777777" w:rsidTr="00147BFD">
        <w:trPr>
          <w:trHeight w:val="241"/>
        </w:trPr>
        <w:tc>
          <w:tcPr>
            <w:tcW w:w="2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553AFC" w14:textId="77777777"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MNS member: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C4A591" w14:textId="77777777"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RM500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10B70B" w14:textId="77777777"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RM850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4AF524" w14:textId="77777777"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RM2,000</w:t>
            </w:r>
          </w:p>
        </w:tc>
      </w:tr>
      <w:tr w:rsidR="00147BFD" w:rsidRPr="00147BFD" w14:paraId="34F85B8E" w14:textId="77777777" w:rsidTr="00147BFD">
        <w:trPr>
          <w:trHeight w:val="241"/>
        </w:trPr>
        <w:tc>
          <w:tcPr>
            <w:tcW w:w="2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A60D36" w14:textId="77777777"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Non-MNS member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55825F" w14:textId="77777777"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RM700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77415D" w14:textId="77777777"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RM1,050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13783B" w14:textId="77777777"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RM2,000</w:t>
            </w:r>
          </w:p>
        </w:tc>
      </w:tr>
      <w:tr w:rsidR="00147BFD" w:rsidRPr="00147BFD" w14:paraId="570443E4" w14:textId="77777777" w:rsidTr="00BD2C39">
        <w:trPr>
          <w:trHeight w:val="663"/>
        </w:trPr>
        <w:tc>
          <w:tcPr>
            <w:tcW w:w="2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DD349F" w14:textId="77777777" w:rsidR="00147BFD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International</w:t>
            </w:r>
          </w:p>
          <w:p w14:paraId="5F389007" w14:textId="77777777"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*with accommodation</w:t>
            </w:r>
          </w:p>
        </w:tc>
        <w:tc>
          <w:tcPr>
            <w:tcW w:w="17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FA3556" w14:textId="77777777" w:rsidR="00147BFD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USD400</w:t>
            </w:r>
          </w:p>
          <w:p w14:paraId="74DCE115" w14:textId="77777777"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RM2,200 (3star hotel, 3 nights)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B3CF59" w14:textId="77777777" w:rsidR="00147BFD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USD800</w:t>
            </w:r>
          </w:p>
          <w:p w14:paraId="052678C1" w14:textId="77777777" w:rsidR="00147BFD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 xml:space="preserve">RM2,500 </w:t>
            </w:r>
          </w:p>
          <w:p w14:paraId="2FF33B69" w14:textId="77777777"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(4star hotel, 3 nights)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3B06EF" w14:textId="77777777" w:rsidR="00147BFD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>USD1,500</w:t>
            </w:r>
          </w:p>
          <w:p w14:paraId="7085C5DB" w14:textId="77777777" w:rsidR="00F541C3" w:rsidRPr="00147BFD" w:rsidRDefault="00147BFD" w:rsidP="00147BFD">
            <w:pPr>
              <w:rPr>
                <w:rFonts w:ascii="Tahoma" w:hAnsi="Tahoma" w:cs="Tahoma"/>
                <w:sz w:val="16"/>
                <w:lang w:val="en-US"/>
              </w:rPr>
            </w:pPr>
            <w:r w:rsidRPr="00147BFD">
              <w:rPr>
                <w:rFonts w:ascii="Tahoma" w:hAnsi="Tahoma" w:cs="Tahoma"/>
                <w:sz w:val="16"/>
                <w:lang w:val="en-US"/>
              </w:rPr>
              <w:t xml:space="preserve">*subject to availability, payment before 1Sept 2019 </w:t>
            </w:r>
          </w:p>
        </w:tc>
      </w:tr>
    </w:tbl>
    <w:p w14:paraId="59AD59DE" w14:textId="77777777" w:rsidR="00135989" w:rsidRPr="00012655" w:rsidRDefault="00135989" w:rsidP="00135989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2430"/>
        <w:gridCol w:w="3564"/>
        <w:gridCol w:w="2394"/>
      </w:tblGrid>
      <w:tr w:rsidR="00135989" w:rsidRPr="00012655" w14:paraId="21CF2090" w14:textId="77777777" w:rsidTr="00770F65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A5D83E5" w14:textId="77777777" w:rsidR="00135989" w:rsidRPr="00012655" w:rsidRDefault="00135989" w:rsidP="00770F65">
            <w:pPr>
              <w:rPr>
                <w:rFonts w:ascii="Tahoma" w:hAnsi="Tahoma" w:cs="Tahoma"/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Signature: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2099D7C3" w14:textId="77777777" w:rsidR="00135989" w:rsidRPr="00012655" w:rsidRDefault="00135989" w:rsidP="00770F6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14:paraId="48F71913" w14:textId="77777777" w:rsidR="00135989" w:rsidRPr="00012655" w:rsidRDefault="00135989" w:rsidP="00770F65">
            <w:pPr>
              <w:jc w:val="right"/>
              <w:rPr>
                <w:rFonts w:ascii="Tahoma" w:hAnsi="Tahoma" w:cs="Tahoma"/>
                <w:sz w:val="20"/>
              </w:rPr>
            </w:pPr>
            <w:r w:rsidRPr="00012655">
              <w:rPr>
                <w:rFonts w:ascii="Tahoma" w:hAnsi="Tahoma" w:cs="Tahoma"/>
                <w:sz w:val="20"/>
              </w:rPr>
              <w:t>Date: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14:paraId="4A89C172" w14:textId="77777777" w:rsidR="00135989" w:rsidRPr="00012655" w:rsidRDefault="00135989" w:rsidP="00770F6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2220E83D" w14:textId="77777777" w:rsidR="00135989" w:rsidRPr="00490862" w:rsidRDefault="00135989" w:rsidP="00490862">
      <w:pPr>
        <w:pStyle w:val="Header"/>
        <w:jc w:val="center"/>
        <w:rPr>
          <w:b/>
          <w:bCs/>
          <w:i/>
          <w:noProof/>
          <w:sz w:val="20"/>
        </w:rPr>
      </w:pPr>
      <w:r w:rsidRPr="004D6280">
        <w:rPr>
          <w:b/>
          <w:i/>
          <w:sz w:val="20"/>
        </w:rPr>
        <w:t xml:space="preserve">Please </w:t>
      </w:r>
      <w:r w:rsidRPr="004D6280">
        <w:rPr>
          <w:b/>
          <w:i/>
          <w:sz w:val="20"/>
          <w:u w:val="single"/>
        </w:rPr>
        <w:t>return</w:t>
      </w:r>
      <w:r w:rsidRPr="004D6280">
        <w:rPr>
          <w:b/>
          <w:i/>
          <w:sz w:val="20"/>
        </w:rPr>
        <w:t xml:space="preserve"> filled form to: </w:t>
      </w:r>
      <w:r w:rsidRPr="004D6280">
        <w:rPr>
          <w:b/>
          <w:bCs/>
          <w:i/>
          <w:noProof/>
          <w:sz w:val="20"/>
        </w:rPr>
        <w:t xml:space="preserve">fax: </w:t>
      </w:r>
      <w:r w:rsidR="006D71CB">
        <w:rPr>
          <w:b/>
          <w:bCs/>
          <w:i/>
          <w:noProof/>
          <w:sz w:val="20"/>
        </w:rPr>
        <w:t>+</w:t>
      </w:r>
      <w:r w:rsidR="00221EAA" w:rsidRPr="00221EAA">
        <w:rPr>
          <w:i/>
          <w:sz w:val="23"/>
          <w:szCs w:val="23"/>
        </w:rPr>
        <w:t>603-</w:t>
      </w:r>
      <w:r w:rsidR="008B5A27">
        <w:rPr>
          <w:i/>
          <w:sz w:val="23"/>
          <w:szCs w:val="23"/>
        </w:rPr>
        <w:t>89250755</w:t>
      </w:r>
      <w:r w:rsidRPr="004D6280">
        <w:rPr>
          <w:b/>
          <w:bCs/>
          <w:i/>
          <w:noProof/>
          <w:sz w:val="20"/>
        </w:rPr>
        <w:t>, o</w:t>
      </w:r>
      <w:r w:rsidRPr="004D6280">
        <w:rPr>
          <w:b/>
          <w:i/>
          <w:sz w:val="20"/>
        </w:rPr>
        <w:t>r email to</w:t>
      </w:r>
      <w:r w:rsidR="00490862">
        <w:rPr>
          <w:b/>
          <w:bCs/>
          <w:i/>
          <w:noProof/>
          <w:sz w:val="20"/>
        </w:rPr>
        <w:t xml:space="preserve">: </w:t>
      </w:r>
      <w:hyperlink r:id="rId7" w:history="1">
        <w:r w:rsidR="00BE6E03" w:rsidRPr="00EC289D">
          <w:rPr>
            <w:rStyle w:val="Hyperlink"/>
            <w:b/>
            <w:bCs/>
            <w:i/>
            <w:noProof/>
            <w:sz w:val="20"/>
          </w:rPr>
          <w:t>f</w:t>
        </w:r>
        <w:r w:rsidR="00BE6E03" w:rsidRPr="00147BFD">
          <w:rPr>
            <w:rStyle w:val="Hyperlink"/>
            <w:b/>
            <w:bCs/>
            <w:i/>
            <w:noProof/>
            <w:color w:val="auto"/>
            <w:sz w:val="20"/>
            <w:u w:val="none"/>
          </w:rPr>
          <w:t>aridah_idris@nuclearmalaysia.gov.my</w:t>
        </w:r>
      </w:hyperlink>
      <w:r w:rsidR="00BE6E03">
        <w:rPr>
          <w:b/>
          <w:bCs/>
          <w:i/>
          <w:noProof/>
          <w:sz w:val="20"/>
        </w:rPr>
        <w:t xml:space="preserve">,  </w:t>
      </w:r>
      <w:hyperlink r:id="rId8" w:history="1">
        <w:r w:rsidR="006D71CB" w:rsidRPr="006D71CB">
          <w:rPr>
            <w:rStyle w:val="Hyperlink"/>
            <w:b/>
            <w:bCs/>
            <w:i/>
            <w:noProof/>
            <w:color w:val="auto"/>
            <w:sz w:val="20"/>
            <w:u w:val="none"/>
          </w:rPr>
          <w:t>julie@nuclearmalaysia.gov.my</w:t>
        </w:r>
      </w:hyperlink>
      <w:r w:rsidR="00147BFD" w:rsidRPr="00147BFD">
        <w:rPr>
          <w:b/>
          <w:bCs/>
          <w:i/>
          <w:noProof/>
          <w:sz w:val="20"/>
        </w:rPr>
        <w:t>,</w:t>
      </w:r>
      <w:r w:rsidR="00147BFD">
        <w:rPr>
          <w:b/>
          <w:bCs/>
          <w:i/>
          <w:noProof/>
          <w:sz w:val="20"/>
        </w:rPr>
        <w:t xml:space="preserve"> </w:t>
      </w:r>
      <w:r w:rsidR="00266B25" w:rsidRPr="00266B25">
        <w:rPr>
          <w:b/>
          <w:bCs/>
          <w:i/>
          <w:noProof/>
          <w:sz w:val="20"/>
        </w:rPr>
        <w:t>syazwanimf@ukm.edu.my, imranyusuff@ukm.edu.my, shoh@ukm.edu.my</w:t>
      </w:r>
      <w:r w:rsidR="00266B25">
        <w:rPr>
          <w:b/>
          <w:bCs/>
          <w:i/>
          <w:noProof/>
          <w:sz w:val="20"/>
        </w:rPr>
        <w:t xml:space="preserve"> </w:t>
      </w:r>
    </w:p>
    <w:sectPr w:rsidR="00135989" w:rsidRPr="00490862" w:rsidSect="009D0E3B">
      <w:headerReference w:type="first" r:id="rId9"/>
      <w:footerReference w:type="first" r:id="rId10"/>
      <w:pgSz w:w="11909" w:h="16834" w:code="9"/>
      <w:pgMar w:top="1140" w:right="561" w:bottom="42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EA26" w14:textId="77777777" w:rsidR="0084766C" w:rsidRDefault="0084766C">
      <w:r>
        <w:separator/>
      </w:r>
    </w:p>
  </w:endnote>
  <w:endnote w:type="continuationSeparator" w:id="0">
    <w:p w14:paraId="260BB01C" w14:textId="77777777" w:rsidR="0084766C" w:rsidRDefault="0084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4228" w14:textId="77777777" w:rsidR="009F3A96" w:rsidRDefault="00E06E64" w:rsidP="008C5A94">
    <w:pPr>
      <w:pStyle w:val="Default"/>
      <w:rPr>
        <w:b/>
        <w:bCs/>
        <w:color w:val="FF0000"/>
        <w:sz w:val="18"/>
        <w:szCs w:val="23"/>
      </w:rPr>
    </w:pPr>
    <w:r>
      <w:rPr>
        <w:b/>
        <w:bCs/>
        <w:noProof/>
        <w:color w:val="FF0000"/>
        <w:sz w:val="18"/>
        <w:szCs w:val="23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E67B07" wp14:editId="3F0A996E">
              <wp:simplePos x="0" y="0"/>
              <wp:positionH relativeFrom="column">
                <wp:posOffset>-757555</wp:posOffset>
              </wp:positionH>
              <wp:positionV relativeFrom="paragraph">
                <wp:posOffset>40640</wp:posOffset>
              </wp:positionV>
              <wp:extent cx="7296150" cy="9525"/>
              <wp:effectExtent l="13970" t="12065" r="5080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961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415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9.65pt;margin-top:3.2pt;width:574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"/>
          </w:pict>
        </mc:Fallback>
      </mc:AlternateContent>
    </w:r>
  </w:p>
  <w:p w14:paraId="450CCE40" w14:textId="77777777" w:rsidR="008C5A94" w:rsidRPr="005C15A1" w:rsidRDefault="0047576A" w:rsidP="00854415">
    <w:pPr>
      <w:pStyle w:val="Default"/>
      <w:rPr>
        <w:bCs/>
        <w:sz w:val="18"/>
        <w:szCs w:val="23"/>
      </w:rPr>
    </w:pPr>
    <w:r w:rsidRPr="0047576A">
      <w:rPr>
        <w:b/>
        <w:bCs/>
        <w:color w:val="FF0000"/>
        <w:sz w:val="18"/>
        <w:szCs w:val="23"/>
      </w:rPr>
      <w:t>Contact Information:</w:t>
    </w:r>
    <w:r w:rsidR="008C5A94" w:rsidRPr="008C5A94">
      <w:rPr>
        <w:b/>
        <w:bCs/>
        <w:sz w:val="18"/>
        <w:szCs w:val="23"/>
        <w:lang w:val="en-US"/>
      </w:rPr>
      <w:t xml:space="preserve"> </w:t>
    </w:r>
    <w:r w:rsidR="00854415" w:rsidRPr="00854415">
      <w:rPr>
        <w:bCs/>
        <w:sz w:val="18"/>
        <w:szCs w:val="23"/>
        <w:lang w:val="en-GB"/>
      </w:rPr>
      <w:t>Contact Information: NuSTEC2022 Secretariat, c/o Nuclear Science Programme, Faculty of Science and Technology, Universiti Kebangsaan Malaysia, 43600 Bangi, Selangor, Malaysia. Tel. 03-89215929, Website: https://www.ukm.my/fst/, http://www.nuklearmalaysia.org, e-mail:, syazwanimf@ukm.edu.my, imranyusuff@ukm.edu.my, shoh@ukm.edu.my drazizneutron@gmail.com; faridah_idris@nuclearmalaysia.gov.my, julie@nuclearmalaysia.gov.my</w:t>
    </w:r>
  </w:p>
  <w:p w14:paraId="17513F4D" w14:textId="77777777" w:rsidR="00F324E3" w:rsidRPr="00B85409" w:rsidRDefault="00F324E3" w:rsidP="008C5A94">
    <w:pPr>
      <w:pStyle w:val="Default"/>
      <w:rPr>
        <w:sz w:val="18"/>
        <w:szCs w:val="2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F8A2" w14:textId="77777777" w:rsidR="0084766C" w:rsidRDefault="0084766C">
      <w:r>
        <w:separator/>
      </w:r>
    </w:p>
  </w:footnote>
  <w:footnote w:type="continuationSeparator" w:id="0">
    <w:p w14:paraId="5C80A8BB" w14:textId="77777777" w:rsidR="0084766C" w:rsidRDefault="00847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3D2A" w14:textId="77777777" w:rsidR="008445C1" w:rsidRDefault="008445C1" w:rsidP="002105F2">
    <w:pPr>
      <w:pStyle w:val="Header"/>
      <w:jc w:val="center"/>
    </w:pPr>
  </w:p>
  <w:p w14:paraId="094B30BB" w14:textId="77777777" w:rsidR="001D44AC" w:rsidRDefault="00E06E64" w:rsidP="002105F2">
    <w:pPr>
      <w:pStyle w:val="Header"/>
      <w:jc w:val="center"/>
      <w:rPr>
        <w:sz w:val="20"/>
      </w:rPr>
    </w:pPr>
    <w:r>
      <w:rPr>
        <w:noProof/>
      </w:rPr>
      <w:drawing>
        <wp:inline distT="0" distB="0" distL="0" distR="0" wp14:anchorId="1F4201F7" wp14:editId="42521B1A">
          <wp:extent cx="2133600" cy="885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991974" w14:textId="77777777" w:rsidR="009E65EA" w:rsidRPr="001D44AC" w:rsidRDefault="00266B25" w:rsidP="002105F2">
    <w:pPr>
      <w:pStyle w:val="Header"/>
      <w:jc w:val="center"/>
      <w:rPr>
        <w:b/>
        <w:bCs/>
        <w:caps/>
        <w:szCs w:val="24"/>
        <w:u w:val="single"/>
      </w:rPr>
    </w:pPr>
    <w:r w:rsidRPr="00266B25">
      <w:rPr>
        <w:b/>
        <w:bCs/>
        <w:color w:val="00B050"/>
        <w:sz w:val="28"/>
        <w:szCs w:val="36"/>
      </w:rPr>
      <w:t xml:space="preserve">Nuclear </w:t>
    </w:r>
    <w:r w:rsidR="00D63CE4">
      <w:rPr>
        <w:b/>
        <w:bCs/>
        <w:color w:val="00B050"/>
        <w:sz w:val="28"/>
        <w:szCs w:val="36"/>
      </w:rPr>
      <w:t>Applications f</w:t>
    </w:r>
    <w:r w:rsidRPr="00266B25">
      <w:rPr>
        <w:b/>
        <w:bCs/>
        <w:color w:val="00B050"/>
        <w:sz w:val="28"/>
        <w:szCs w:val="36"/>
      </w:rPr>
      <w:t>or</w:t>
    </w:r>
    <w:r w:rsidR="00D63CE4">
      <w:rPr>
        <w:b/>
        <w:bCs/>
        <w:color w:val="00B050"/>
        <w:sz w:val="28"/>
        <w:szCs w:val="36"/>
      </w:rPr>
      <w:t xml:space="preserve"> the Sustainable Development Goal, </w:t>
    </w:r>
    <w:r w:rsidRPr="00266B25">
      <w:rPr>
        <w:b/>
        <w:bCs/>
        <w:color w:val="00B050"/>
        <w:sz w:val="28"/>
        <w:szCs w:val="36"/>
      </w:rPr>
      <w:t xml:space="preserve"> National</w:t>
    </w:r>
    <w:r w:rsidR="00D63CE4">
      <w:rPr>
        <w:b/>
        <w:bCs/>
        <w:color w:val="00B050"/>
        <w:sz w:val="28"/>
        <w:szCs w:val="36"/>
      </w:rPr>
      <w:t>,</w:t>
    </w:r>
    <w:r w:rsidRPr="00266B25">
      <w:rPr>
        <w:b/>
        <w:bCs/>
        <w:color w:val="00B050"/>
        <w:sz w:val="28"/>
        <w:szCs w:val="36"/>
      </w:rPr>
      <w:t xml:space="preserve"> S</w:t>
    </w:r>
    <w:r w:rsidR="00D63CE4">
      <w:rPr>
        <w:b/>
        <w:bCs/>
        <w:color w:val="00B050"/>
        <w:sz w:val="28"/>
        <w:szCs w:val="36"/>
      </w:rPr>
      <w:t>DGs</w:t>
    </w:r>
  </w:p>
  <w:p w14:paraId="20723CBE" w14:textId="77777777" w:rsidR="0045156C" w:rsidRPr="0045156C" w:rsidRDefault="0039666B" w:rsidP="0045156C">
    <w:pPr>
      <w:pStyle w:val="Header"/>
      <w:jc w:val="center"/>
      <w:rPr>
        <w:b/>
        <w:bCs/>
        <w:i/>
        <w:iCs/>
        <w:color w:val="FF0000"/>
        <w:sz w:val="28"/>
        <w:szCs w:val="28"/>
        <w:lang w:val="en-US"/>
      </w:rPr>
    </w:pPr>
    <w:r w:rsidRPr="009E65EA">
      <w:rPr>
        <w:b/>
        <w:bCs/>
        <w:iCs/>
        <w:color w:val="FF0000"/>
        <w:sz w:val="28"/>
        <w:szCs w:val="28"/>
        <w:lang w:val="en-US"/>
      </w:rPr>
      <w:t xml:space="preserve">Date: </w:t>
    </w:r>
    <w:r w:rsidR="00D63CE4">
      <w:rPr>
        <w:b/>
        <w:bCs/>
        <w:iCs/>
        <w:color w:val="FF0000"/>
        <w:sz w:val="28"/>
        <w:szCs w:val="28"/>
        <w:lang w:val="en-US"/>
      </w:rPr>
      <w:t xml:space="preserve">25-27 </w:t>
    </w:r>
    <w:r w:rsidR="00643AA4" w:rsidRPr="00643AA4">
      <w:rPr>
        <w:b/>
        <w:bCs/>
        <w:iCs/>
        <w:color w:val="FF0000"/>
        <w:sz w:val="28"/>
        <w:szCs w:val="28"/>
        <w:lang w:val="en-US"/>
      </w:rPr>
      <w:t>Oct 202</w:t>
    </w:r>
    <w:r w:rsidR="00266B25">
      <w:rPr>
        <w:b/>
        <w:bCs/>
        <w:iCs/>
        <w:color w:val="FF0000"/>
        <w:sz w:val="28"/>
        <w:szCs w:val="28"/>
        <w:lang w:val="en-US"/>
      </w:rPr>
      <w:t>2</w:t>
    </w:r>
  </w:p>
  <w:p w14:paraId="599105CC" w14:textId="77777777" w:rsidR="002105F2" w:rsidRPr="001D44AC" w:rsidRDefault="002105F2" w:rsidP="0039666B">
    <w:pPr>
      <w:pStyle w:val="Header"/>
      <w:jc w:val="center"/>
      <w:rPr>
        <w:rFonts w:ascii="Calibri-Bold" w:hAnsi="Calibri-Bold" w:cs="Calibri-Bold"/>
        <w:b/>
        <w:bCs/>
        <w:sz w:val="22"/>
        <w:szCs w:val="22"/>
      </w:rPr>
    </w:pPr>
  </w:p>
  <w:p w14:paraId="2B985138" w14:textId="77777777" w:rsidR="002105F2" w:rsidRPr="005A0C75" w:rsidRDefault="00266B25" w:rsidP="00FB4BC2">
    <w:pPr>
      <w:pStyle w:val="Header"/>
      <w:jc w:val="center"/>
      <w:rPr>
        <w:sz w:val="20"/>
      </w:rPr>
    </w:pPr>
    <w:r w:rsidRPr="00266B25">
      <w:rPr>
        <w:rFonts w:ascii="Calibri-Italic" w:hAnsi="Calibri-Italic" w:cs="Calibri-Italic"/>
        <w:b/>
        <w:bCs/>
        <w:iCs/>
        <w:color w:val="0033CC"/>
        <w:szCs w:val="24"/>
      </w:rPr>
      <w:t>Universiti Kebangsaan Malaysia, Bangi, Selangor, Malaysia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2B50"/>
    <w:multiLevelType w:val="multilevel"/>
    <w:tmpl w:val="B6D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5124F"/>
    <w:multiLevelType w:val="hybridMultilevel"/>
    <w:tmpl w:val="9E4C432C"/>
    <w:lvl w:ilvl="0" w:tplc="285013A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7AC3334"/>
    <w:multiLevelType w:val="multilevel"/>
    <w:tmpl w:val="1ADE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597A00"/>
    <w:multiLevelType w:val="hybridMultilevel"/>
    <w:tmpl w:val="891EE56A"/>
    <w:lvl w:ilvl="0" w:tplc="D88CF96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6E5633"/>
    <w:multiLevelType w:val="hybridMultilevel"/>
    <w:tmpl w:val="9C42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24A69"/>
    <w:multiLevelType w:val="hybridMultilevel"/>
    <w:tmpl w:val="BBB83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0536630">
    <w:abstractNumId w:val="3"/>
  </w:num>
  <w:num w:numId="2" w16cid:durableId="389230975">
    <w:abstractNumId w:val="1"/>
  </w:num>
  <w:num w:numId="3" w16cid:durableId="771976709">
    <w:abstractNumId w:val="5"/>
  </w:num>
  <w:num w:numId="4" w16cid:durableId="429665848">
    <w:abstractNumId w:val="2"/>
  </w:num>
  <w:num w:numId="5" w16cid:durableId="1483697199">
    <w:abstractNumId w:val="0"/>
  </w:num>
  <w:num w:numId="6" w16cid:durableId="851994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oNotHyphenateCaps/>
  <w:drawingGridHorizontalSpacing w:val="120"/>
  <w:drawingGridVerticalSpacing w:val="7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F8"/>
    <w:rsid w:val="0001061F"/>
    <w:rsid w:val="000122CC"/>
    <w:rsid w:val="00016209"/>
    <w:rsid w:val="00024AC0"/>
    <w:rsid w:val="00035A18"/>
    <w:rsid w:val="0004187E"/>
    <w:rsid w:val="000431BD"/>
    <w:rsid w:val="000529A3"/>
    <w:rsid w:val="0006390F"/>
    <w:rsid w:val="00086AA4"/>
    <w:rsid w:val="00095D67"/>
    <w:rsid w:val="000A0165"/>
    <w:rsid w:val="000A70A6"/>
    <w:rsid w:val="00105E9E"/>
    <w:rsid w:val="001069DB"/>
    <w:rsid w:val="00120FC2"/>
    <w:rsid w:val="0012205E"/>
    <w:rsid w:val="00135989"/>
    <w:rsid w:val="00147BFD"/>
    <w:rsid w:val="001547E0"/>
    <w:rsid w:val="0016207B"/>
    <w:rsid w:val="00174346"/>
    <w:rsid w:val="00186B61"/>
    <w:rsid w:val="00186B85"/>
    <w:rsid w:val="001902B4"/>
    <w:rsid w:val="001919FC"/>
    <w:rsid w:val="0019260A"/>
    <w:rsid w:val="001B2096"/>
    <w:rsid w:val="001B7739"/>
    <w:rsid w:val="001D44AC"/>
    <w:rsid w:val="002105F2"/>
    <w:rsid w:val="00220FB5"/>
    <w:rsid w:val="00221727"/>
    <w:rsid w:val="00221EAA"/>
    <w:rsid w:val="00225DB4"/>
    <w:rsid w:val="00232844"/>
    <w:rsid w:val="00250DCB"/>
    <w:rsid w:val="0025306E"/>
    <w:rsid w:val="002621FD"/>
    <w:rsid w:val="00266B25"/>
    <w:rsid w:val="00282238"/>
    <w:rsid w:val="00290439"/>
    <w:rsid w:val="002956B2"/>
    <w:rsid w:val="002A7B4A"/>
    <w:rsid w:val="002C1328"/>
    <w:rsid w:val="002D67C8"/>
    <w:rsid w:val="002E00C1"/>
    <w:rsid w:val="002F070B"/>
    <w:rsid w:val="002F2E6E"/>
    <w:rsid w:val="002F45E7"/>
    <w:rsid w:val="003076FD"/>
    <w:rsid w:val="00313E92"/>
    <w:rsid w:val="003140C1"/>
    <w:rsid w:val="00316CD7"/>
    <w:rsid w:val="0031729F"/>
    <w:rsid w:val="003205D2"/>
    <w:rsid w:val="00321865"/>
    <w:rsid w:val="00323DE3"/>
    <w:rsid w:val="00336924"/>
    <w:rsid w:val="00343613"/>
    <w:rsid w:val="00373062"/>
    <w:rsid w:val="00385559"/>
    <w:rsid w:val="00391294"/>
    <w:rsid w:val="00393E5B"/>
    <w:rsid w:val="0039666B"/>
    <w:rsid w:val="003A0201"/>
    <w:rsid w:val="003B6C69"/>
    <w:rsid w:val="003E016B"/>
    <w:rsid w:val="003E4EF6"/>
    <w:rsid w:val="003F3A4A"/>
    <w:rsid w:val="003F3C6E"/>
    <w:rsid w:val="004037D6"/>
    <w:rsid w:val="00411776"/>
    <w:rsid w:val="0041584F"/>
    <w:rsid w:val="00422752"/>
    <w:rsid w:val="00426682"/>
    <w:rsid w:val="0043089F"/>
    <w:rsid w:val="00436C93"/>
    <w:rsid w:val="00437BC4"/>
    <w:rsid w:val="0044113B"/>
    <w:rsid w:val="00442807"/>
    <w:rsid w:val="0045156C"/>
    <w:rsid w:val="00460502"/>
    <w:rsid w:val="00467E28"/>
    <w:rsid w:val="00473FB7"/>
    <w:rsid w:val="00474DAB"/>
    <w:rsid w:val="0047576A"/>
    <w:rsid w:val="004778E4"/>
    <w:rsid w:val="004875BF"/>
    <w:rsid w:val="00490315"/>
    <w:rsid w:val="00490862"/>
    <w:rsid w:val="00490F30"/>
    <w:rsid w:val="004945C2"/>
    <w:rsid w:val="004956F2"/>
    <w:rsid w:val="004B1A6D"/>
    <w:rsid w:val="004B3A22"/>
    <w:rsid w:val="004B5A95"/>
    <w:rsid w:val="004B69F5"/>
    <w:rsid w:val="004C20CF"/>
    <w:rsid w:val="004C3B4B"/>
    <w:rsid w:val="004C6DCC"/>
    <w:rsid w:val="004D1909"/>
    <w:rsid w:val="004D6280"/>
    <w:rsid w:val="004E7760"/>
    <w:rsid w:val="005050BD"/>
    <w:rsid w:val="00505EBF"/>
    <w:rsid w:val="005103AE"/>
    <w:rsid w:val="0051495C"/>
    <w:rsid w:val="005157CF"/>
    <w:rsid w:val="0056422E"/>
    <w:rsid w:val="0058308E"/>
    <w:rsid w:val="005935E7"/>
    <w:rsid w:val="00593799"/>
    <w:rsid w:val="00595CD7"/>
    <w:rsid w:val="005A0C75"/>
    <w:rsid w:val="005A441C"/>
    <w:rsid w:val="005A49FA"/>
    <w:rsid w:val="005B4936"/>
    <w:rsid w:val="005B52C6"/>
    <w:rsid w:val="005C15A1"/>
    <w:rsid w:val="005E0D7B"/>
    <w:rsid w:val="005F498A"/>
    <w:rsid w:val="006065AB"/>
    <w:rsid w:val="00606FB4"/>
    <w:rsid w:val="00614DB6"/>
    <w:rsid w:val="00621716"/>
    <w:rsid w:val="00621FAF"/>
    <w:rsid w:val="006319DF"/>
    <w:rsid w:val="00640CF4"/>
    <w:rsid w:val="00643AA4"/>
    <w:rsid w:val="00645A6D"/>
    <w:rsid w:val="00645BB9"/>
    <w:rsid w:val="006537E3"/>
    <w:rsid w:val="00654AB8"/>
    <w:rsid w:val="00655771"/>
    <w:rsid w:val="00660C0B"/>
    <w:rsid w:val="00661893"/>
    <w:rsid w:val="006653F0"/>
    <w:rsid w:val="0067670A"/>
    <w:rsid w:val="00684B0C"/>
    <w:rsid w:val="006916A0"/>
    <w:rsid w:val="006B709F"/>
    <w:rsid w:val="006C037B"/>
    <w:rsid w:val="006C560E"/>
    <w:rsid w:val="006D71CB"/>
    <w:rsid w:val="006E3BF2"/>
    <w:rsid w:val="006E7EEE"/>
    <w:rsid w:val="006F7D38"/>
    <w:rsid w:val="00701246"/>
    <w:rsid w:val="00705315"/>
    <w:rsid w:val="0070647A"/>
    <w:rsid w:val="00727792"/>
    <w:rsid w:val="00745A90"/>
    <w:rsid w:val="007460A1"/>
    <w:rsid w:val="00755D0A"/>
    <w:rsid w:val="00770F65"/>
    <w:rsid w:val="00771F34"/>
    <w:rsid w:val="00784605"/>
    <w:rsid w:val="007D3153"/>
    <w:rsid w:val="007D3969"/>
    <w:rsid w:val="007F315D"/>
    <w:rsid w:val="00805D0E"/>
    <w:rsid w:val="00811AF1"/>
    <w:rsid w:val="00812E4E"/>
    <w:rsid w:val="00824207"/>
    <w:rsid w:val="00832462"/>
    <w:rsid w:val="00832AC1"/>
    <w:rsid w:val="008341B1"/>
    <w:rsid w:val="0084219B"/>
    <w:rsid w:val="00842A61"/>
    <w:rsid w:val="008445C1"/>
    <w:rsid w:val="0084697D"/>
    <w:rsid w:val="0084766C"/>
    <w:rsid w:val="0085083C"/>
    <w:rsid w:val="00850A77"/>
    <w:rsid w:val="00852749"/>
    <w:rsid w:val="00854415"/>
    <w:rsid w:val="00875991"/>
    <w:rsid w:val="00887386"/>
    <w:rsid w:val="008B5400"/>
    <w:rsid w:val="008B5A27"/>
    <w:rsid w:val="008B6F33"/>
    <w:rsid w:val="008C5A94"/>
    <w:rsid w:val="008C6461"/>
    <w:rsid w:val="008D27E6"/>
    <w:rsid w:val="008F3ED7"/>
    <w:rsid w:val="008F5627"/>
    <w:rsid w:val="008F7744"/>
    <w:rsid w:val="009130A5"/>
    <w:rsid w:val="00916AAC"/>
    <w:rsid w:val="00940D59"/>
    <w:rsid w:val="00945DB4"/>
    <w:rsid w:val="009463ED"/>
    <w:rsid w:val="00947B81"/>
    <w:rsid w:val="00950894"/>
    <w:rsid w:val="00956231"/>
    <w:rsid w:val="009607A5"/>
    <w:rsid w:val="0097015C"/>
    <w:rsid w:val="00987748"/>
    <w:rsid w:val="00996496"/>
    <w:rsid w:val="009A5B0A"/>
    <w:rsid w:val="009A6186"/>
    <w:rsid w:val="009A79A1"/>
    <w:rsid w:val="009A79F4"/>
    <w:rsid w:val="009A7A40"/>
    <w:rsid w:val="009B1C35"/>
    <w:rsid w:val="009B7620"/>
    <w:rsid w:val="009C2184"/>
    <w:rsid w:val="009D0E3B"/>
    <w:rsid w:val="009D4144"/>
    <w:rsid w:val="009D48CD"/>
    <w:rsid w:val="009E47AF"/>
    <w:rsid w:val="009E65EA"/>
    <w:rsid w:val="009E6ED5"/>
    <w:rsid w:val="009F3A96"/>
    <w:rsid w:val="009F51F3"/>
    <w:rsid w:val="00A03570"/>
    <w:rsid w:val="00A05181"/>
    <w:rsid w:val="00A114D9"/>
    <w:rsid w:val="00A15E14"/>
    <w:rsid w:val="00A41D5E"/>
    <w:rsid w:val="00A42654"/>
    <w:rsid w:val="00A4743A"/>
    <w:rsid w:val="00A54D51"/>
    <w:rsid w:val="00A56401"/>
    <w:rsid w:val="00A728F8"/>
    <w:rsid w:val="00A7364F"/>
    <w:rsid w:val="00A81533"/>
    <w:rsid w:val="00A95D05"/>
    <w:rsid w:val="00AA7F8C"/>
    <w:rsid w:val="00AB10F7"/>
    <w:rsid w:val="00AC3A72"/>
    <w:rsid w:val="00AF0F61"/>
    <w:rsid w:val="00AF4C5C"/>
    <w:rsid w:val="00AF6B4E"/>
    <w:rsid w:val="00B00BEB"/>
    <w:rsid w:val="00B2484C"/>
    <w:rsid w:val="00B345B8"/>
    <w:rsid w:val="00B63948"/>
    <w:rsid w:val="00B64E4C"/>
    <w:rsid w:val="00B6688A"/>
    <w:rsid w:val="00B676F8"/>
    <w:rsid w:val="00B7651B"/>
    <w:rsid w:val="00B80B58"/>
    <w:rsid w:val="00B832B8"/>
    <w:rsid w:val="00B85409"/>
    <w:rsid w:val="00B85DE9"/>
    <w:rsid w:val="00B868BA"/>
    <w:rsid w:val="00B9783F"/>
    <w:rsid w:val="00B97FF2"/>
    <w:rsid w:val="00BA2875"/>
    <w:rsid w:val="00BB0362"/>
    <w:rsid w:val="00BB2235"/>
    <w:rsid w:val="00BB6A12"/>
    <w:rsid w:val="00BC4EF3"/>
    <w:rsid w:val="00BC7E01"/>
    <w:rsid w:val="00BD2C39"/>
    <w:rsid w:val="00BE6E03"/>
    <w:rsid w:val="00C021F4"/>
    <w:rsid w:val="00C073A3"/>
    <w:rsid w:val="00C52477"/>
    <w:rsid w:val="00C70096"/>
    <w:rsid w:val="00C75645"/>
    <w:rsid w:val="00C8283B"/>
    <w:rsid w:val="00C93BD1"/>
    <w:rsid w:val="00C96FCE"/>
    <w:rsid w:val="00CA1AC8"/>
    <w:rsid w:val="00CA5AA3"/>
    <w:rsid w:val="00CB526C"/>
    <w:rsid w:val="00CB7655"/>
    <w:rsid w:val="00CE7F04"/>
    <w:rsid w:val="00CF02ED"/>
    <w:rsid w:val="00D20C90"/>
    <w:rsid w:val="00D47F27"/>
    <w:rsid w:val="00D62AB2"/>
    <w:rsid w:val="00D63CE4"/>
    <w:rsid w:val="00D83472"/>
    <w:rsid w:val="00D85324"/>
    <w:rsid w:val="00D90084"/>
    <w:rsid w:val="00DB319F"/>
    <w:rsid w:val="00DB5553"/>
    <w:rsid w:val="00DB698E"/>
    <w:rsid w:val="00DD3B20"/>
    <w:rsid w:val="00DF74C4"/>
    <w:rsid w:val="00E06E64"/>
    <w:rsid w:val="00E11587"/>
    <w:rsid w:val="00E11A37"/>
    <w:rsid w:val="00E558D7"/>
    <w:rsid w:val="00E602B7"/>
    <w:rsid w:val="00E67F74"/>
    <w:rsid w:val="00E70C21"/>
    <w:rsid w:val="00E87A7E"/>
    <w:rsid w:val="00E90035"/>
    <w:rsid w:val="00E93226"/>
    <w:rsid w:val="00E971A4"/>
    <w:rsid w:val="00EA4168"/>
    <w:rsid w:val="00EB4225"/>
    <w:rsid w:val="00EC25B9"/>
    <w:rsid w:val="00EC4031"/>
    <w:rsid w:val="00F06C8E"/>
    <w:rsid w:val="00F324E3"/>
    <w:rsid w:val="00F32BDB"/>
    <w:rsid w:val="00F413A4"/>
    <w:rsid w:val="00F532E1"/>
    <w:rsid w:val="00F541C3"/>
    <w:rsid w:val="00F621FE"/>
    <w:rsid w:val="00F72D21"/>
    <w:rsid w:val="00F81855"/>
    <w:rsid w:val="00F86A15"/>
    <w:rsid w:val="00F91537"/>
    <w:rsid w:val="00F962D0"/>
    <w:rsid w:val="00FA1492"/>
    <w:rsid w:val="00FA14C6"/>
    <w:rsid w:val="00FA5C82"/>
    <w:rsid w:val="00FB3264"/>
    <w:rsid w:val="00FB4BC2"/>
    <w:rsid w:val="00FC5A6B"/>
    <w:rsid w:val="00FD6A64"/>
    <w:rsid w:val="00FD7BF8"/>
    <w:rsid w:val="00FF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586EA"/>
  <w15:docId w15:val="{FA03BFB0-B437-46AF-AEF9-5A79B814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AB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val="en-GB"/>
    </w:rPr>
  </w:style>
  <w:style w:type="paragraph" w:styleId="Heading1">
    <w:name w:val="heading 1"/>
    <w:basedOn w:val="Normal"/>
    <w:next w:val="Normal"/>
    <w:qFormat/>
    <w:rsid w:val="00474DA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18"/>
      <w:lang w:val="en-US"/>
    </w:rPr>
  </w:style>
  <w:style w:type="paragraph" w:styleId="Heading2">
    <w:name w:val="heading 2"/>
    <w:basedOn w:val="Normal"/>
    <w:next w:val="Normal"/>
    <w:qFormat/>
    <w:rsid w:val="00474DAB"/>
    <w:pPr>
      <w:keepNext/>
      <w:ind w:left="-1080" w:right="-1213"/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rsid w:val="00474DAB"/>
    <w:pPr>
      <w:keepNext/>
      <w:ind w:left="-1080" w:right="-1213"/>
      <w:jc w:val="center"/>
      <w:outlineLvl w:val="2"/>
    </w:pPr>
    <w:rPr>
      <w:rFonts w:cs="Arial"/>
      <w:b/>
      <w:bCs/>
      <w:sz w:val="14"/>
    </w:rPr>
  </w:style>
  <w:style w:type="paragraph" w:styleId="Heading4">
    <w:name w:val="heading 4"/>
    <w:basedOn w:val="Normal"/>
    <w:next w:val="Normal"/>
    <w:qFormat/>
    <w:rsid w:val="00474DAB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474DAB"/>
    <w:pPr>
      <w:keepNext/>
      <w:outlineLvl w:val="4"/>
    </w:pPr>
    <w:rPr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D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4DA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474DAB"/>
    <w:rPr>
      <w:rFonts w:ascii="Palatino" w:hAnsi="Palatino"/>
      <w:b/>
      <w:bCs/>
      <w:color w:val="000000"/>
      <w:sz w:val="20"/>
      <w:szCs w:val="22"/>
      <w:lang w:val="en-US"/>
    </w:rPr>
  </w:style>
  <w:style w:type="character" w:styleId="Hyperlink">
    <w:name w:val="Hyperlink"/>
    <w:semiHidden/>
    <w:rsid w:val="00474DAB"/>
    <w:rPr>
      <w:color w:val="0000FF"/>
      <w:u w:val="single"/>
    </w:rPr>
  </w:style>
  <w:style w:type="character" w:styleId="FollowedHyperlink">
    <w:name w:val="FollowedHyperlink"/>
    <w:semiHidden/>
    <w:rsid w:val="00474DAB"/>
    <w:rPr>
      <w:color w:val="800080"/>
      <w:u w:val="single"/>
    </w:rPr>
  </w:style>
  <w:style w:type="paragraph" w:styleId="BodyTextIndent">
    <w:name w:val="Body Text Indent"/>
    <w:basedOn w:val="Normal"/>
    <w:semiHidden/>
    <w:rsid w:val="00474DAB"/>
    <w:pPr>
      <w:ind w:firstLine="720"/>
    </w:pPr>
    <w:rPr>
      <w:lang w:val="en-US"/>
    </w:rPr>
  </w:style>
  <w:style w:type="paragraph" w:styleId="Title">
    <w:name w:val="Title"/>
    <w:basedOn w:val="Normal"/>
    <w:qFormat/>
    <w:rsid w:val="00474DA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74DAB"/>
    <w:pPr>
      <w:spacing w:line="240" w:lineRule="atLeast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020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32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qFormat/>
    <w:rsid w:val="00996496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Cs w:val="24"/>
      <w:lang w:val="en-US"/>
    </w:rPr>
  </w:style>
  <w:style w:type="paragraph" w:customStyle="1" w:styleId="centeralign">
    <w:name w:val="centeralign"/>
    <w:basedOn w:val="Normal"/>
    <w:rsid w:val="002C1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0894"/>
    <w:pPr>
      <w:overflowPunct/>
      <w:autoSpaceDE/>
      <w:autoSpaceDN/>
      <w:adjustRightInd/>
      <w:textAlignment w:val="auto"/>
    </w:pPr>
    <w:rPr>
      <w:rFonts w:ascii="Arial" w:hAnsi="Arial" w:cs="Courier New"/>
      <w:sz w:val="22"/>
      <w:szCs w:val="22"/>
      <w:lang w:val="en-US"/>
    </w:rPr>
  </w:style>
  <w:style w:type="character" w:customStyle="1" w:styleId="PlainTextChar">
    <w:name w:val="Plain Text Char"/>
    <w:link w:val="PlainText"/>
    <w:uiPriority w:val="99"/>
    <w:semiHidden/>
    <w:rsid w:val="00950894"/>
    <w:rPr>
      <w:rFonts w:ascii="Arial" w:hAnsi="Arial" w:cs="Courier New"/>
      <w:sz w:val="22"/>
      <w:szCs w:val="22"/>
    </w:rPr>
  </w:style>
  <w:style w:type="paragraph" w:styleId="NormalWeb">
    <w:name w:val="Normal (Web)"/>
    <w:basedOn w:val="Normal"/>
    <w:uiPriority w:val="99"/>
    <w:unhideWhenUsed/>
    <w:rsid w:val="009E6E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character" w:customStyle="1" w:styleId="st">
    <w:name w:val="st"/>
    <w:basedOn w:val="DefaultParagraphFont"/>
    <w:rsid w:val="00321865"/>
  </w:style>
  <w:style w:type="character" w:styleId="Emphasis">
    <w:name w:val="Emphasis"/>
    <w:uiPriority w:val="20"/>
    <w:qFormat/>
    <w:rsid w:val="00321865"/>
    <w:rPr>
      <w:i/>
      <w:iCs/>
    </w:rPr>
  </w:style>
  <w:style w:type="character" w:styleId="Strong">
    <w:name w:val="Strong"/>
    <w:uiPriority w:val="22"/>
    <w:qFormat/>
    <w:rsid w:val="00490315"/>
    <w:rPr>
      <w:b/>
      <w:bCs/>
    </w:rPr>
  </w:style>
  <w:style w:type="character" w:customStyle="1" w:styleId="HeaderChar">
    <w:name w:val="Header Char"/>
    <w:link w:val="Header"/>
    <w:uiPriority w:val="99"/>
    <w:rsid w:val="0084697D"/>
    <w:rPr>
      <w:rFonts w:ascii="Garamond" w:hAnsi="Garamond"/>
      <w:sz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4697D"/>
    <w:pPr>
      <w:spacing w:after="120"/>
    </w:pPr>
    <w:rPr>
      <w:rFonts w:cs="Garamond"/>
      <w:szCs w:val="24"/>
    </w:rPr>
  </w:style>
  <w:style w:type="character" w:customStyle="1" w:styleId="BodyTextChar">
    <w:name w:val="Body Text Char"/>
    <w:link w:val="BodyText"/>
    <w:uiPriority w:val="99"/>
    <w:rsid w:val="0084697D"/>
    <w:rPr>
      <w:rFonts w:ascii="Garamond" w:hAnsi="Garamond" w:cs="Garamond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69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character" w:customStyle="1" w:styleId="style3">
    <w:name w:val="style3"/>
    <w:basedOn w:val="DefaultParagraphFont"/>
    <w:rsid w:val="0056422E"/>
  </w:style>
  <w:style w:type="character" w:customStyle="1" w:styleId="FooterChar">
    <w:name w:val="Footer Char"/>
    <w:link w:val="Footer"/>
    <w:uiPriority w:val="99"/>
    <w:rsid w:val="002105F2"/>
    <w:rPr>
      <w:rFonts w:ascii="Garamond" w:hAnsi="Garamond"/>
      <w:sz w:val="24"/>
      <w:lang w:val="en-GB"/>
    </w:rPr>
  </w:style>
  <w:style w:type="paragraph" w:customStyle="1" w:styleId="Default">
    <w:name w:val="Default"/>
    <w:rsid w:val="004757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ms-MY" w:eastAsia="ms-MY"/>
    </w:rPr>
  </w:style>
  <w:style w:type="character" w:styleId="UnresolvedMention">
    <w:name w:val="Unresolved Mention"/>
    <w:uiPriority w:val="99"/>
    <w:semiHidden/>
    <w:unhideWhenUsed/>
    <w:rsid w:val="00266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@nuclearmalaysia.gov.m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idah_idris@nuclearmalaysia.gov.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or%20Hamadah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Reference:_</vt:lpstr>
    </vt:vector>
  </TitlesOfParts>
  <Company>Pejabat Atace Sains, Vienna</Company>
  <LinksUpToDate>false</LinksUpToDate>
  <CharactersWithSpaces>1165</CharactersWithSpaces>
  <SharedDoc>false</SharedDoc>
  <HLinks>
    <vt:vector size="6" baseType="variant">
      <vt:variant>
        <vt:i4>2818122</vt:i4>
      </vt:variant>
      <vt:variant>
        <vt:i4>3</vt:i4>
      </vt:variant>
      <vt:variant>
        <vt:i4>0</vt:i4>
      </vt:variant>
      <vt:variant>
        <vt:i4>5</vt:i4>
      </vt:variant>
      <vt:variant>
        <vt:lpwstr>mailto:anas@uniten.edu.my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Reference:_</dc:title>
  <dc:subject/>
  <dc:creator>Raja Aziz Raja Adnan</dc:creator>
  <cp:keywords/>
  <cp:lastModifiedBy>MUHAMMAD ARIF BIN SAZALI</cp:lastModifiedBy>
  <cp:revision>5</cp:revision>
  <cp:lastPrinted>2014-07-11T02:57:00Z</cp:lastPrinted>
  <dcterms:created xsi:type="dcterms:W3CDTF">2022-06-07T09:05:00Z</dcterms:created>
  <dcterms:modified xsi:type="dcterms:W3CDTF">2022-09-08T00:39:00Z</dcterms:modified>
</cp:coreProperties>
</file>